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1DEF" w14:textId="77777777" w:rsidR="001C5B99" w:rsidRDefault="001C5B99" w:rsidP="00CF7097">
      <w:pPr>
        <w:ind w:right="-143"/>
      </w:pPr>
    </w:p>
    <w:p w14:paraId="41342EB8" w14:textId="77777777" w:rsidR="00F21B8F" w:rsidRDefault="00F21B8F" w:rsidP="00841CE8">
      <w:pPr>
        <w:ind w:right="-143"/>
        <w:rPr>
          <w:b/>
        </w:rPr>
      </w:pPr>
    </w:p>
    <w:p w14:paraId="09F11AF8" w14:textId="77777777" w:rsidR="0075341D" w:rsidRDefault="0075341D" w:rsidP="00841CE8">
      <w:pPr>
        <w:ind w:right="-143"/>
        <w:rPr>
          <w:b/>
        </w:rPr>
      </w:pPr>
    </w:p>
    <w:p w14:paraId="01A45292" w14:textId="77777777" w:rsidR="00902904" w:rsidRDefault="00B25269" w:rsidP="00B25269">
      <w:pPr>
        <w:spacing w:line="312" w:lineRule="auto"/>
        <w:ind w:right="-142"/>
        <w:jc w:val="center"/>
        <w:rPr>
          <w:b/>
          <w:szCs w:val="22"/>
        </w:rPr>
      </w:pPr>
      <w:r>
        <w:rPr>
          <w:b/>
          <w:szCs w:val="22"/>
        </w:rPr>
        <w:t>Einkommensteuererklärung 2020</w:t>
      </w:r>
    </w:p>
    <w:p w14:paraId="1F099754" w14:textId="466F5159" w:rsidR="00CD2FD0" w:rsidRDefault="00B25269" w:rsidP="00B25269">
      <w:pPr>
        <w:spacing w:line="312" w:lineRule="auto"/>
        <w:ind w:right="-142"/>
        <w:jc w:val="center"/>
        <w:rPr>
          <w:b/>
          <w:i/>
          <w:szCs w:val="22"/>
        </w:rPr>
      </w:pPr>
      <w:r>
        <w:rPr>
          <w:b/>
          <w:szCs w:val="22"/>
        </w:rPr>
        <w:t xml:space="preserve">Pastor/in </w:t>
      </w:r>
      <w:r w:rsidRPr="00CD2FD0">
        <w:rPr>
          <w:b/>
          <w:iCs/>
          <w:szCs w:val="22"/>
        </w:rPr>
        <w:t>Name</w:t>
      </w:r>
      <w:r w:rsidR="00CD2FD0" w:rsidRPr="0075170C">
        <w:rPr>
          <w:b/>
          <w:iCs/>
          <w:szCs w:val="22"/>
        </w:rPr>
        <w:t>……</w:t>
      </w:r>
      <w:r w:rsidR="0075170C" w:rsidRPr="0075170C">
        <w:rPr>
          <w:b/>
          <w:iCs/>
          <w:szCs w:val="22"/>
        </w:rPr>
        <w:t>……………</w:t>
      </w:r>
      <w:r w:rsidR="0075170C">
        <w:rPr>
          <w:b/>
          <w:iCs/>
          <w:szCs w:val="22"/>
        </w:rPr>
        <w:t>…..</w:t>
      </w:r>
    </w:p>
    <w:p w14:paraId="1800608A" w14:textId="2467DEB5" w:rsidR="00B25269" w:rsidRPr="00B25269" w:rsidRDefault="00CD2FD0" w:rsidP="00B25269">
      <w:pPr>
        <w:spacing w:line="312" w:lineRule="auto"/>
        <w:ind w:right="-142"/>
        <w:jc w:val="center"/>
        <w:rPr>
          <w:b/>
          <w:i/>
          <w:szCs w:val="22"/>
        </w:rPr>
      </w:pPr>
      <w:r>
        <w:rPr>
          <w:b/>
          <w:i/>
          <w:szCs w:val="22"/>
        </w:rPr>
        <w:t xml:space="preserve">   </w:t>
      </w:r>
      <w:r w:rsidR="00B25269" w:rsidRPr="00CD2FD0">
        <w:rPr>
          <w:b/>
          <w:iCs/>
          <w:szCs w:val="22"/>
        </w:rPr>
        <w:t>Adresse</w:t>
      </w:r>
      <w:r w:rsidRPr="0075170C">
        <w:rPr>
          <w:b/>
          <w:iCs/>
          <w:szCs w:val="22"/>
        </w:rPr>
        <w:t>…………………</w:t>
      </w:r>
      <w:r w:rsidR="0075170C" w:rsidRPr="0075170C">
        <w:rPr>
          <w:b/>
          <w:iCs/>
          <w:szCs w:val="22"/>
        </w:rPr>
        <w:t>……………</w:t>
      </w:r>
      <w:r w:rsidR="0075170C">
        <w:rPr>
          <w:b/>
          <w:iCs/>
          <w:szCs w:val="22"/>
        </w:rPr>
        <w:t>…</w:t>
      </w:r>
    </w:p>
    <w:p w14:paraId="61845C22" w14:textId="0215F5D4" w:rsidR="00841CE8" w:rsidRPr="00277482" w:rsidRDefault="00B25269" w:rsidP="00B25269">
      <w:pPr>
        <w:spacing w:line="312" w:lineRule="auto"/>
        <w:ind w:right="-142"/>
        <w:jc w:val="center"/>
        <w:rPr>
          <w:b/>
          <w:szCs w:val="22"/>
        </w:rPr>
      </w:pPr>
      <w:r>
        <w:rPr>
          <w:b/>
          <w:szCs w:val="22"/>
        </w:rPr>
        <w:t>Steuer-Nr.: ......................</w:t>
      </w:r>
      <w:r w:rsidR="0075170C">
        <w:rPr>
          <w:b/>
          <w:szCs w:val="22"/>
        </w:rPr>
        <w:t>..................</w:t>
      </w:r>
    </w:p>
    <w:p w14:paraId="2DCF6D11" w14:textId="77777777" w:rsidR="00165184" w:rsidRPr="0075341D" w:rsidRDefault="00165184" w:rsidP="00841CE8">
      <w:pPr>
        <w:ind w:right="-143"/>
        <w:rPr>
          <w:b/>
          <w:sz w:val="14"/>
          <w:szCs w:val="14"/>
        </w:rPr>
      </w:pPr>
      <w:r w:rsidRPr="0075341D">
        <w:rPr>
          <w:b/>
          <w:sz w:val="14"/>
          <w:szCs w:val="14"/>
        </w:rPr>
        <w:tab/>
      </w:r>
      <w:r w:rsidRPr="0075341D">
        <w:rPr>
          <w:b/>
          <w:sz w:val="14"/>
          <w:szCs w:val="14"/>
        </w:rPr>
        <w:tab/>
      </w:r>
    </w:p>
    <w:p w14:paraId="0997E5C5" w14:textId="77777777" w:rsidR="001C5B99" w:rsidRDefault="00B25269" w:rsidP="00841CE8">
      <w:pPr>
        <w:ind w:right="-143"/>
        <w:rPr>
          <w:sz w:val="14"/>
          <w:szCs w:val="14"/>
        </w:rPr>
      </w:pPr>
      <w:r>
        <w:rPr>
          <w:sz w:val="14"/>
          <w:szCs w:val="14"/>
        </w:rPr>
        <w:t>______________________________________________________________________________________________________________________</w:t>
      </w:r>
    </w:p>
    <w:p w14:paraId="235659B6" w14:textId="77777777" w:rsidR="00B25269" w:rsidRDefault="00B25269" w:rsidP="00841CE8">
      <w:pPr>
        <w:ind w:right="-143"/>
        <w:rPr>
          <w:sz w:val="14"/>
          <w:szCs w:val="14"/>
        </w:rPr>
      </w:pPr>
    </w:p>
    <w:p w14:paraId="42BC55DC" w14:textId="77777777" w:rsidR="00B25269" w:rsidRPr="0075341D" w:rsidRDefault="00B25269" w:rsidP="00841CE8">
      <w:pPr>
        <w:ind w:right="-143"/>
        <w:rPr>
          <w:sz w:val="14"/>
          <w:szCs w:val="14"/>
        </w:rPr>
      </w:pPr>
    </w:p>
    <w:p w14:paraId="4E36C258" w14:textId="77777777" w:rsidR="00F15C33" w:rsidRPr="00B25269" w:rsidRDefault="00B25269" w:rsidP="00841CE8">
      <w:pPr>
        <w:spacing w:line="312" w:lineRule="auto"/>
        <w:ind w:right="-143"/>
        <w:rPr>
          <w:b/>
          <w:szCs w:val="22"/>
        </w:rPr>
      </w:pPr>
      <w:r w:rsidRPr="00B25269">
        <w:rPr>
          <w:b/>
          <w:szCs w:val="22"/>
        </w:rPr>
        <w:t xml:space="preserve">ANLAGE </w:t>
      </w:r>
      <w:r>
        <w:rPr>
          <w:b/>
          <w:szCs w:val="22"/>
        </w:rPr>
        <w:t xml:space="preserve"> </w:t>
      </w:r>
      <w:r w:rsidRPr="00B25269">
        <w:rPr>
          <w:b/>
          <w:szCs w:val="22"/>
        </w:rPr>
        <w:t>N</w:t>
      </w:r>
    </w:p>
    <w:p w14:paraId="25CA999D" w14:textId="77777777" w:rsidR="00F15C33" w:rsidRPr="0093695A" w:rsidRDefault="00F15C33" w:rsidP="00841CE8">
      <w:pPr>
        <w:spacing w:line="312" w:lineRule="auto"/>
        <w:ind w:right="-143"/>
        <w:rPr>
          <w:szCs w:val="22"/>
        </w:rPr>
      </w:pPr>
    </w:p>
    <w:p w14:paraId="6873E83C" w14:textId="77777777" w:rsidR="00DF1B04" w:rsidRDefault="00DF1B04" w:rsidP="006864E4">
      <w:pPr>
        <w:ind w:right="-142"/>
        <w:rPr>
          <w:szCs w:val="22"/>
        </w:rPr>
      </w:pPr>
    </w:p>
    <w:p w14:paraId="41A13B96" w14:textId="77777777" w:rsidR="00DF1B04" w:rsidRDefault="00B25269" w:rsidP="006864E4">
      <w:pPr>
        <w:ind w:right="-142"/>
        <w:jc w:val="center"/>
        <w:rPr>
          <w:rFonts w:cs="Arial"/>
          <w:b/>
          <w:spacing w:val="30"/>
          <w:szCs w:val="22"/>
        </w:rPr>
      </w:pPr>
      <w:r>
        <w:rPr>
          <w:rFonts w:cs="Arial"/>
          <w:b/>
          <w:spacing w:val="30"/>
          <w:szCs w:val="22"/>
        </w:rPr>
        <w:t>BERICHTIGUNGSANTRAG</w:t>
      </w:r>
    </w:p>
    <w:p w14:paraId="6177B1A5" w14:textId="77777777" w:rsidR="00B25269" w:rsidRPr="00DF1B04" w:rsidRDefault="00B25269" w:rsidP="006864E4">
      <w:pPr>
        <w:ind w:right="-142"/>
        <w:jc w:val="center"/>
        <w:rPr>
          <w:rFonts w:cs="Arial"/>
          <w:b/>
          <w:spacing w:val="30"/>
          <w:szCs w:val="22"/>
        </w:rPr>
      </w:pPr>
    </w:p>
    <w:p w14:paraId="47E70412" w14:textId="77777777" w:rsidR="00DF1B04" w:rsidRDefault="00DF1B04" w:rsidP="006864E4">
      <w:pPr>
        <w:ind w:right="-142"/>
        <w:rPr>
          <w:szCs w:val="22"/>
        </w:rPr>
      </w:pPr>
    </w:p>
    <w:p w14:paraId="04940D6B" w14:textId="77777777" w:rsidR="00DF1B04" w:rsidRPr="00B25269" w:rsidRDefault="00B25269" w:rsidP="006864E4">
      <w:pPr>
        <w:ind w:right="-142"/>
        <w:rPr>
          <w:b/>
          <w:szCs w:val="22"/>
          <w:u w:val="single"/>
        </w:rPr>
      </w:pPr>
      <w:r w:rsidRPr="00B25269">
        <w:rPr>
          <w:b/>
          <w:szCs w:val="22"/>
          <w:u w:val="single"/>
        </w:rPr>
        <w:t>Brutto-Arbeitslohn</w:t>
      </w:r>
    </w:p>
    <w:p w14:paraId="3ED38468" w14:textId="77777777" w:rsidR="00DF1B04" w:rsidRDefault="00DF1B04" w:rsidP="006864E4">
      <w:pPr>
        <w:ind w:right="-142"/>
        <w:rPr>
          <w:szCs w:val="22"/>
        </w:rPr>
      </w:pPr>
    </w:p>
    <w:p w14:paraId="538B6F02" w14:textId="77777777" w:rsidR="00074FD5" w:rsidRDefault="00B25269" w:rsidP="00074FD5">
      <w:pPr>
        <w:spacing w:line="312" w:lineRule="auto"/>
        <w:ind w:right="-142"/>
        <w:rPr>
          <w:szCs w:val="22"/>
        </w:rPr>
      </w:pPr>
      <w:r>
        <w:rPr>
          <w:szCs w:val="22"/>
        </w:rPr>
        <w:t xml:space="preserve">Es wird beantragt, </w:t>
      </w:r>
      <w:r w:rsidR="005F1A5F">
        <w:rPr>
          <w:szCs w:val="22"/>
        </w:rPr>
        <w:t xml:space="preserve">bzw. um Beachtung gebeten, dass </w:t>
      </w:r>
      <w:r>
        <w:rPr>
          <w:szCs w:val="22"/>
        </w:rPr>
        <w:t>de</w:t>
      </w:r>
      <w:r w:rsidR="005F1A5F">
        <w:rPr>
          <w:szCs w:val="22"/>
        </w:rPr>
        <w:t>r</w:t>
      </w:r>
      <w:r>
        <w:rPr>
          <w:szCs w:val="22"/>
        </w:rPr>
        <w:t xml:space="preserve"> Bruttoarbeitslohn </w:t>
      </w:r>
      <w:r w:rsidR="00074FD5">
        <w:rPr>
          <w:szCs w:val="22"/>
        </w:rPr>
        <w:t xml:space="preserve">im Rahmen der Veranlagung </w:t>
      </w:r>
      <w:r w:rsidR="005F1A5F">
        <w:rPr>
          <w:szCs w:val="22"/>
        </w:rPr>
        <w:t xml:space="preserve">lediglich </w:t>
      </w:r>
      <w:r w:rsidR="00074FD5">
        <w:rPr>
          <w:szCs w:val="22"/>
        </w:rPr>
        <w:t>nach Maßgabe des beigefügten Ausdrucks der</w:t>
      </w:r>
    </w:p>
    <w:p w14:paraId="272E88C7" w14:textId="77777777" w:rsidR="00074FD5" w:rsidRDefault="00074FD5" w:rsidP="00074FD5">
      <w:pPr>
        <w:ind w:right="-142"/>
        <w:rPr>
          <w:szCs w:val="22"/>
        </w:rPr>
      </w:pPr>
    </w:p>
    <w:p w14:paraId="3F420718" w14:textId="77777777" w:rsidR="00074FD5" w:rsidRPr="006864E4" w:rsidRDefault="00074FD5" w:rsidP="00074FD5">
      <w:pPr>
        <w:ind w:right="-142"/>
        <w:jc w:val="center"/>
        <w:rPr>
          <w:b/>
          <w:szCs w:val="22"/>
        </w:rPr>
      </w:pPr>
      <w:r w:rsidRPr="006864E4">
        <w:rPr>
          <w:b/>
          <w:szCs w:val="22"/>
        </w:rPr>
        <w:t>korrigierten elektronischen Jahreslohnsteuerbescheinigung</w:t>
      </w:r>
    </w:p>
    <w:p w14:paraId="63170486" w14:textId="77777777" w:rsidR="00074FD5" w:rsidRDefault="00074FD5" w:rsidP="00074FD5">
      <w:pPr>
        <w:ind w:right="-142"/>
        <w:rPr>
          <w:szCs w:val="22"/>
        </w:rPr>
      </w:pPr>
    </w:p>
    <w:p w14:paraId="05157C99" w14:textId="77777777" w:rsidR="00074FD5" w:rsidRDefault="005F1A5F" w:rsidP="00074FD5">
      <w:pPr>
        <w:spacing w:line="312" w:lineRule="auto"/>
        <w:ind w:right="-142"/>
        <w:rPr>
          <w:szCs w:val="22"/>
        </w:rPr>
      </w:pPr>
      <w:r>
        <w:rPr>
          <w:szCs w:val="22"/>
        </w:rPr>
        <w:t>angesetzt wird.</w:t>
      </w:r>
    </w:p>
    <w:p w14:paraId="2459ACFC" w14:textId="77777777" w:rsidR="00074FD5" w:rsidRDefault="00074FD5" w:rsidP="00074FD5">
      <w:pPr>
        <w:spacing w:line="312" w:lineRule="auto"/>
        <w:ind w:right="-142"/>
        <w:rPr>
          <w:szCs w:val="22"/>
        </w:rPr>
      </w:pPr>
    </w:p>
    <w:p w14:paraId="1F4E0A41" w14:textId="77777777" w:rsidR="00074FD5" w:rsidRDefault="00074FD5" w:rsidP="00074FD5">
      <w:pPr>
        <w:spacing w:line="312" w:lineRule="auto"/>
        <w:ind w:right="-142"/>
        <w:rPr>
          <w:szCs w:val="22"/>
        </w:rPr>
      </w:pPr>
      <w:r>
        <w:rPr>
          <w:szCs w:val="22"/>
        </w:rPr>
        <w:t>Hintergrund:</w:t>
      </w:r>
    </w:p>
    <w:p w14:paraId="0FEC16C4" w14:textId="77777777" w:rsidR="00074FD5" w:rsidRPr="00165184" w:rsidRDefault="00074FD5" w:rsidP="00074FD5">
      <w:pPr>
        <w:spacing w:line="312" w:lineRule="auto"/>
        <w:ind w:right="-142"/>
        <w:rPr>
          <w:sz w:val="14"/>
          <w:szCs w:val="14"/>
        </w:rPr>
      </w:pPr>
    </w:p>
    <w:p w14:paraId="6F3204B0" w14:textId="77777777" w:rsidR="00074FD5" w:rsidRDefault="00074FD5" w:rsidP="00074FD5">
      <w:pPr>
        <w:spacing w:line="312" w:lineRule="auto"/>
        <w:ind w:right="-142"/>
        <w:rPr>
          <w:szCs w:val="22"/>
          <w:u w:val="single"/>
        </w:rPr>
      </w:pPr>
      <w:r>
        <w:rPr>
          <w:szCs w:val="22"/>
        </w:rPr>
        <w:t xml:space="preserve">Im Bruttoarbeitslohn lt. ursprünglicher Lohnsteuerbescheinigung war im Zusammenhang mit der mir aufgrund meines Dienstverhältnisses überlassenen Pfarrdienstwohnung ein lohnversteuerter geldwerter Vorteil enthalten. Wie Sie dem beigefügten Informationsschreiben meines Arbeitgebers/Dienstherrn entnehmen können, unterfällt dieser geldwerte Vorteil der erstmals ab 01.01.2020 geltenden Neuregelung des § 8 Abs. 2 Satz 12 i. d. F. des Jahressteuergesetzes 2020 vom 18.12.2020 (sog. Bewertungsabschlag). Deshalb ist der ursprünglich lohnversteuerte geldwerte Vorteil ganz oder teilweise von der Steuer freizustellen, was arbeitgeberseits in meinem Fall im Rahmen des Lohnbesteuerungsverfahrens nicht mehr erfolgen konnte. </w:t>
      </w:r>
      <w:r w:rsidRPr="001C5B99">
        <w:rPr>
          <w:szCs w:val="22"/>
          <w:u w:val="single"/>
        </w:rPr>
        <w:t xml:space="preserve">Der </w:t>
      </w:r>
      <w:r>
        <w:rPr>
          <w:szCs w:val="22"/>
          <w:u w:val="single"/>
        </w:rPr>
        <w:t>Datensatz in der ursprünglichen elektronischen Lohnsteuerbescheinigung war in Bezug auf die Angabe des Bruttoarbeitslohns zu meinen Ungunsten unzutreffend,</w:t>
      </w:r>
      <w:r w:rsidRPr="001C5B99">
        <w:rPr>
          <w:szCs w:val="22"/>
          <w:u w:val="single"/>
        </w:rPr>
        <w:t xml:space="preserve"> d. h. zu hoch</w:t>
      </w:r>
      <w:r>
        <w:rPr>
          <w:szCs w:val="22"/>
          <w:u w:val="single"/>
        </w:rPr>
        <w:t xml:space="preserve">. </w:t>
      </w:r>
    </w:p>
    <w:p w14:paraId="6CEAC993" w14:textId="77777777" w:rsidR="00074FD5" w:rsidRDefault="00074FD5" w:rsidP="00074FD5">
      <w:pPr>
        <w:spacing w:line="288" w:lineRule="auto"/>
        <w:ind w:right="-142"/>
        <w:rPr>
          <w:szCs w:val="22"/>
          <w:u w:val="single"/>
        </w:rPr>
      </w:pPr>
    </w:p>
    <w:p w14:paraId="0643ED23" w14:textId="77777777" w:rsidR="00074FD5" w:rsidRDefault="00074FD5" w:rsidP="00074FD5">
      <w:pPr>
        <w:spacing w:line="312" w:lineRule="auto"/>
        <w:ind w:right="-143"/>
        <w:rPr>
          <w:szCs w:val="22"/>
        </w:rPr>
      </w:pPr>
    </w:p>
    <w:p w14:paraId="76ED1E5F" w14:textId="2B322B65" w:rsidR="005F1A5F" w:rsidRDefault="00CD2FD0" w:rsidP="00074FD5">
      <w:pPr>
        <w:spacing w:line="312" w:lineRule="auto"/>
        <w:ind w:right="-143"/>
        <w:rPr>
          <w:szCs w:val="22"/>
        </w:rPr>
      </w:pPr>
      <w:r>
        <w:rPr>
          <w:szCs w:val="22"/>
        </w:rPr>
        <w:t>Mit freundlichen Grüßen</w:t>
      </w:r>
    </w:p>
    <w:p w14:paraId="01B3075F" w14:textId="77777777" w:rsidR="005F1A5F" w:rsidRDefault="005F1A5F" w:rsidP="00074FD5">
      <w:pPr>
        <w:spacing w:line="312" w:lineRule="auto"/>
        <w:ind w:right="-143"/>
        <w:rPr>
          <w:szCs w:val="22"/>
        </w:rPr>
      </w:pPr>
    </w:p>
    <w:p w14:paraId="4C2E6781" w14:textId="77777777" w:rsidR="00074FD5" w:rsidRPr="00C64984" w:rsidRDefault="00074FD5" w:rsidP="00074FD5">
      <w:pPr>
        <w:spacing w:line="312" w:lineRule="auto"/>
        <w:ind w:right="-143"/>
        <w:rPr>
          <w:szCs w:val="22"/>
        </w:rPr>
      </w:pPr>
    </w:p>
    <w:p w14:paraId="2B45AF36" w14:textId="77777777" w:rsidR="00074FD5" w:rsidRDefault="00074FD5" w:rsidP="00074FD5">
      <w:pPr>
        <w:tabs>
          <w:tab w:val="clear" w:pos="567"/>
          <w:tab w:val="clear" w:pos="851"/>
          <w:tab w:val="left" w:pos="6360"/>
        </w:tabs>
        <w:spacing w:line="312" w:lineRule="auto"/>
        <w:ind w:right="-143"/>
        <w:rPr>
          <w:b/>
          <w:szCs w:val="22"/>
        </w:rPr>
      </w:pPr>
    </w:p>
    <w:p w14:paraId="2B5F71F3" w14:textId="77777777" w:rsidR="00074FD5" w:rsidRDefault="00074FD5" w:rsidP="00074FD5">
      <w:pPr>
        <w:tabs>
          <w:tab w:val="clear" w:pos="567"/>
          <w:tab w:val="clear" w:pos="851"/>
          <w:tab w:val="left" w:pos="6360"/>
        </w:tabs>
        <w:spacing w:line="312" w:lineRule="auto"/>
        <w:ind w:right="-143"/>
        <w:rPr>
          <w:b/>
          <w:szCs w:val="22"/>
        </w:rPr>
      </w:pPr>
    </w:p>
    <w:p w14:paraId="07A34E1F" w14:textId="77777777" w:rsidR="00074FD5" w:rsidRDefault="00074FD5" w:rsidP="00074FD5">
      <w:pPr>
        <w:tabs>
          <w:tab w:val="right" w:pos="7370"/>
        </w:tabs>
        <w:spacing w:line="312" w:lineRule="auto"/>
        <w:ind w:right="-143"/>
        <w:rPr>
          <w:szCs w:val="22"/>
        </w:rPr>
      </w:pPr>
      <w:r>
        <w:rPr>
          <w:szCs w:val="22"/>
        </w:rPr>
        <w:t xml:space="preserve">Anlage: </w:t>
      </w:r>
      <w:r>
        <w:rPr>
          <w:szCs w:val="22"/>
        </w:rPr>
        <w:tab/>
        <w:t>- Info-Schreiben des Landeskirchenamtes</w:t>
      </w:r>
    </w:p>
    <w:p w14:paraId="1EF8C2BF" w14:textId="77777777" w:rsidR="00074FD5" w:rsidRPr="001C5B99" w:rsidRDefault="00074FD5" w:rsidP="00074FD5">
      <w:pPr>
        <w:tabs>
          <w:tab w:val="right" w:pos="7370"/>
        </w:tabs>
        <w:spacing w:line="312" w:lineRule="auto"/>
        <w:ind w:right="-143"/>
        <w:rPr>
          <w:szCs w:val="22"/>
        </w:rPr>
      </w:pPr>
      <w:r>
        <w:rPr>
          <w:szCs w:val="22"/>
        </w:rPr>
        <w:tab/>
      </w:r>
      <w:r>
        <w:rPr>
          <w:szCs w:val="22"/>
        </w:rPr>
        <w:tab/>
        <w:t>- Ausdruck korrigierte Jahreslohnsteuerbescheinigung</w:t>
      </w:r>
    </w:p>
    <w:p w14:paraId="4853D7CD" w14:textId="77777777" w:rsidR="006864E4" w:rsidRPr="001C5B99" w:rsidRDefault="006864E4" w:rsidP="00841CE8">
      <w:pPr>
        <w:tabs>
          <w:tab w:val="right" w:pos="7370"/>
        </w:tabs>
        <w:spacing w:line="312" w:lineRule="auto"/>
        <w:ind w:right="-143"/>
        <w:rPr>
          <w:szCs w:val="22"/>
        </w:rPr>
      </w:pPr>
    </w:p>
    <w:sectPr w:rsidR="006864E4" w:rsidRPr="001C5B99" w:rsidSect="00BA26DB">
      <w:headerReference w:type="even" r:id="rId7"/>
      <w:headerReference w:type="default" r:id="rId8"/>
      <w:headerReference w:type="first" r:id="rId9"/>
      <w:footerReference w:type="first" r:id="rId10"/>
      <w:type w:val="continuous"/>
      <w:pgSz w:w="11907" w:h="16840" w:code="9"/>
      <w:pgMar w:top="680" w:right="1418" w:bottom="567" w:left="1418" w:header="284" w:footer="3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336F4" w14:textId="77777777" w:rsidR="00FD16AA" w:rsidRDefault="00FD16AA">
      <w:r>
        <w:separator/>
      </w:r>
    </w:p>
  </w:endnote>
  <w:endnote w:type="continuationSeparator" w:id="0">
    <w:p w14:paraId="0FBB9B5F" w14:textId="77777777" w:rsidR="00FD16AA" w:rsidRDefault="00FD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2244" w14:textId="77777777" w:rsidR="001C5B99" w:rsidRPr="000064FD" w:rsidRDefault="001C5B99" w:rsidP="000064FD">
    <w:pPr>
      <w:pStyle w:val="Fuzeile"/>
      <w:jc w:val="right"/>
      <w:rPr>
        <w:sz w:val="18"/>
        <w:szCs w:val="18"/>
      </w:rPr>
    </w:pPr>
    <w:r w:rsidRPr="000064FD">
      <w:rPr>
        <w:sz w:val="18"/>
        <w:szCs w:val="18"/>
      </w:rPr>
      <w:t xml:space="preserve">GMDP </w:t>
    </w:r>
    <w:r w:rsidR="00F21B8F">
      <w:rPr>
        <w:sz w:val="18"/>
        <w:szCs w:val="18"/>
      </w:rPr>
      <w:t>1</w:t>
    </w:r>
    <w:r w:rsidR="00BA26DB">
      <w:rPr>
        <w:sz w:val="18"/>
        <w:szCs w:val="18"/>
      </w:rPr>
      <w:t>8</w:t>
    </w:r>
    <w:r w:rsidR="000064FD" w:rsidRPr="000064FD">
      <w:rPr>
        <w:sz w:val="18"/>
        <w:szCs w:val="18"/>
      </w:rPr>
      <w:t>.02.2021 / Landeskirche Hannover</w:t>
    </w:r>
    <w:r w:rsidR="00D670D6">
      <w:rPr>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D4478" w14:textId="77777777" w:rsidR="00FD16AA" w:rsidRDefault="00FD16AA">
      <w:r>
        <w:separator/>
      </w:r>
    </w:p>
  </w:footnote>
  <w:footnote w:type="continuationSeparator" w:id="0">
    <w:p w14:paraId="172D3F26" w14:textId="77777777" w:rsidR="00FD16AA" w:rsidRDefault="00FD1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8AA4B" w14:textId="77777777" w:rsidR="00F85AFD" w:rsidRDefault="00B85B46">
    <w:pPr>
      <w:pStyle w:val="Kopfzeile"/>
      <w:framePr w:wrap="around" w:vAnchor="text" w:hAnchor="margin" w:xAlign="center" w:y="1"/>
      <w:rPr>
        <w:rStyle w:val="Seitenzahl"/>
      </w:rPr>
    </w:pPr>
    <w:r>
      <w:rPr>
        <w:rStyle w:val="Seitenzahl"/>
      </w:rPr>
      <w:fldChar w:fldCharType="begin"/>
    </w:r>
    <w:r w:rsidR="00F85AFD">
      <w:rPr>
        <w:rStyle w:val="Seitenzahl"/>
      </w:rPr>
      <w:instrText xml:space="preserve">PAGE  </w:instrText>
    </w:r>
    <w:r>
      <w:rPr>
        <w:rStyle w:val="Seitenzahl"/>
      </w:rPr>
      <w:fldChar w:fldCharType="separate"/>
    </w:r>
    <w:r w:rsidR="00F85AFD">
      <w:rPr>
        <w:rStyle w:val="Seitenzahl"/>
      </w:rPr>
      <w:t>1</w:t>
    </w:r>
    <w:r>
      <w:rPr>
        <w:rStyle w:val="Seitenzahl"/>
      </w:rPr>
      <w:fldChar w:fldCharType="end"/>
    </w:r>
  </w:p>
  <w:p w14:paraId="4A69D7D0" w14:textId="77777777" w:rsidR="00F85AFD" w:rsidRDefault="00F85A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1C2C" w14:textId="77777777" w:rsidR="00F85AFD" w:rsidRDefault="00B85B46" w:rsidP="00E93F77">
    <w:pPr>
      <w:pStyle w:val="Kopfzeile"/>
      <w:framePr w:wrap="around" w:vAnchor="text" w:hAnchor="page" w:xAlign="center" w:y="1"/>
      <w:rPr>
        <w:rStyle w:val="Seitenzahl"/>
      </w:rPr>
    </w:pPr>
    <w:r>
      <w:rPr>
        <w:rStyle w:val="Seitenzahl"/>
      </w:rPr>
      <w:fldChar w:fldCharType="begin"/>
    </w:r>
    <w:r w:rsidR="00F85AFD">
      <w:rPr>
        <w:rStyle w:val="Seitenzahl"/>
      </w:rPr>
      <w:instrText xml:space="preserve">PAGE  </w:instrText>
    </w:r>
    <w:r>
      <w:rPr>
        <w:rStyle w:val="Seitenzahl"/>
      </w:rPr>
      <w:fldChar w:fldCharType="separate"/>
    </w:r>
    <w:r w:rsidR="00BA26DB">
      <w:rPr>
        <w:rStyle w:val="Seitenzahl"/>
      </w:rPr>
      <w:t>2</w:t>
    </w:r>
    <w:r>
      <w:rPr>
        <w:rStyle w:val="Seitenzahl"/>
      </w:rPr>
      <w:fldChar w:fldCharType="end"/>
    </w:r>
  </w:p>
  <w:p w14:paraId="6DB7C096" w14:textId="77777777" w:rsidR="00F85AFD" w:rsidRDefault="00F85A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40BC1" w14:textId="335FF0C4" w:rsidR="00323A54" w:rsidRPr="0041281F" w:rsidRDefault="00CD2FD0" w:rsidP="0041281F">
    <w:pPr>
      <w:pStyle w:val="Kopfzeile"/>
      <w:jc w:val="center"/>
      <w:rPr>
        <w:b/>
        <w:sz w:val="24"/>
        <w:szCs w:val="24"/>
      </w:rPr>
    </w:pPr>
    <w:r>
      <w:rPr>
        <w:b/>
        <w:sz w:val="24"/>
        <w:szCs w:val="24"/>
      </w:rPr>
      <mc:AlternateContent>
        <mc:Choice Requires="wps">
          <w:drawing>
            <wp:anchor distT="0" distB="0" distL="114300" distR="114300" simplePos="0" relativeHeight="251657728" behindDoc="1" locked="0" layoutInCell="0" allowOverlap="1" wp14:anchorId="0818AC19" wp14:editId="67EE131B">
              <wp:simplePos x="0" y="0"/>
              <wp:positionH relativeFrom="margin">
                <wp:align>center</wp:align>
              </wp:positionH>
              <wp:positionV relativeFrom="margin">
                <wp:align>center</wp:align>
              </wp:positionV>
              <wp:extent cx="6496685" cy="1623695"/>
              <wp:effectExtent l="0" t="1943100" r="0" b="174815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96685" cy="1623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0BD1B1" w14:textId="77777777" w:rsidR="00CD2FD0" w:rsidRDefault="00CD2FD0" w:rsidP="00CD2FD0">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18AC19" id="_x0000_t202" coordsize="21600,21600" o:spt="202" path="m,l,21600r21600,l21600,xe">
              <v:stroke joinstyle="miter"/>
              <v:path gradientshapeok="t" o:connecttype="rect"/>
            </v:shapetype>
            <v:shape id="WordArt 9" o:spid="_x0000_s1026" type="#_x0000_t202" style="position:absolute;left:0;text-align:left;margin-left:0;margin-top:0;width:511.55pt;height:127.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" o:allowincell="f" filled="f" stroked="f">
              <v:stroke joinstyle="round"/>
              <o:lock v:ext="edit" shapetype="t"/>
              <v:textbox style="mso-fit-shape-to-text:t">
                <w:txbxContent>
                  <w:p w14:paraId="530BD1B1" w14:textId="77777777" w:rsidR="00CD2FD0" w:rsidRDefault="00CD2FD0" w:rsidP="00CD2FD0">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ENTWURF</w:t>
                    </w:r>
                  </w:p>
                </w:txbxContent>
              </v:textbox>
              <w10:wrap anchorx="margin" anchory="margin"/>
            </v:shape>
          </w:pict>
        </mc:Fallback>
      </mc:AlternateContent>
    </w:r>
    <w:r w:rsidR="0041281F">
      <w:rPr>
        <w:b/>
        <w:sz w:val="24"/>
        <w:szCs w:val="24"/>
      </w:rPr>
      <w:t xml:space="preserve">MUSTERTEXT </w:t>
    </w:r>
    <w:r w:rsidR="00B25269">
      <w:rPr>
        <w:b/>
        <w:sz w:val="24"/>
        <w:szCs w:val="24"/>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81"/>
    <w:rsid w:val="000064FD"/>
    <w:rsid w:val="000257C4"/>
    <w:rsid w:val="00033C2F"/>
    <w:rsid w:val="00035239"/>
    <w:rsid w:val="000510E6"/>
    <w:rsid w:val="0005799F"/>
    <w:rsid w:val="00061AEB"/>
    <w:rsid w:val="00070912"/>
    <w:rsid w:val="00074FD5"/>
    <w:rsid w:val="000A7729"/>
    <w:rsid w:val="000C7893"/>
    <w:rsid w:val="000D0B64"/>
    <w:rsid w:val="000E1B14"/>
    <w:rsid w:val="001003E4"/>
    <w:rsid w:val="001158BC"/>
    <w:rsid w:val="00122BE3"/>
    <w:rsid w:val="0012362C"/>
    <w:rsid w:val="001320E1"/>
    <w:rsid w:val="00135325"/>
    <w:rsid w:val="001421A3"/>
    <w:rsid w:val="0014659F"/>
    <w:rsid w:val="001506E4"/>
    <w:rsid w:val="001601DB"/>
    <w:rsid w:val="00161957"/>
    <w:rsid w:val="00165184"/>
    <w:rsid w:val="001A2FD0"/>
    <w:rsid w:val="001A6A0D"/>
    <w:rsid w:val="001B7E13"/>
    <w:rsid w:val="001C5B99"/>
    <w:rsid w:val="001E6F62"/>
    <w:rsid w:val="001F090F"/>
    <w:rsid w:val="001F3FDA"/>
    <w:rsid w:val="00201FB0"/>
    <w:rsid w:val="00204BFB"/>
    <w:rsid w:val="00216D0F"/>
    <w:rsid w:val="002244A7"/>
    <w:rsid w:val="0024732B"/>
    <w:rsid w:val="00271E0C"/>
    <w:rsid w:val="002749E1"/>
    <w:rsid w:val="002913A7"/>
    <w:rsid w:val="002971A7"/>
    <w:rsid w:val="002C25EB"/>
    <w:rsid w:val="002E7375"/>
    <w:rsid w:val="002F63FA"/>
    <w:rsid w:val="00322907"/>
    <w:rsid w:val="00323A54"/>
    <w:rsid w:val="00330640"/>
    <w:rsid w:val="0034254C"/>
    <w:rsid w:val="00364A51"/>
    <w:rsid w:val="00373640"/>
    <w:rsid w:val="00396DC9"/>
    <w:rsid w:val="003A05B9"/>
    <w:rsid w:val="003A37E3"/>
    <w:rsid w:val="003A7B3B"/>
    <w:rsid w:val="003B5C7E"/>
    <w:rsid w:val="003B6DE7"/>
    <w:rsid w:val="003D0CA4"/>
    <w:rsid w:val="003D412A"/>
    <w:rsid w:val="003E764A"/>
    <w:rsid w:val="003F0305"/>
    <w:rsid w:val="003F57FE"/>
    <w:rsid w:val="00407BBA"/>
    <w:rsid w:val="0041281F"/>
    <w:rsid w:val="004213BE"/>
    <w:rsid w:val="0042202E"/>
    <w:rsid w:val="004516E6"/>
    <w:rsid w:val="004A3837"/>
    <w:rsid w:val="004B6FD4"/>
    <w:rsid w:val="004B7E00"/>
    <w:rsid w:val="004C0126"/>
    <w:rsid w:val="004E1B37"/>
    <w:rsid w:val="00502B92"/>
    <w:rsid w:val="00507F6A"/>
    <w:rsid w:val="005254B0"/>
    <w:rsid w:val="00535D02"/>
    <w:rsid w:val="00544A95"/>
    <w:rsid w:val="00547905"/>
    <w:rsid w:val="00564782"/>
    <w:rsid w:val="00564EEE"/>
    <w:rsid w:val="00574E6A"/>
    <w:rsid w:val="00577A22"/>
    <w:rsid w:val="00580000"/>
    <w:rsid w:val="005B5F07"/>
    <w:rsid w:val="005C1E23"/>
    <w:rsid w:val="005C6983"/>
    <w:rsid w:val="005D2381"/>
    <w:rsid w:val="005E2437"/>
    <w:rsid w:val="005E7BC5"/>
    <w:rsid w:val="005F1436"/>
    <w:rsid w:val="005F1A5F"/>
    <w:rsid w:val="005F2913"/>
    <w:rsid w:val="005F4A40"/>
    <w:rsid w:val="00603B12"/>
    <w:rsid w:val="0060635B"/>
    <w:rsid w:val="006116ED"/>
    <w:rsid w:val="00623183"/>
    <w:rsid w:val="006357C4"/>
    <w:rsid w:val="006560CA"/>
    <w:rsid w:val="006627A6"/>
    <w:rsid w:val="00667E59"/>
    <w:rsid w:val="00677DB3"/>
    <w:rsid w:val="006864E4"/>
    <w:rsid w:val="00686E7E"/>
    <w:rsid w:val="006A19D7"/>
    <w:rsid w:val="006A5219"/>
    <w:rsid w:val="006B685A"/>
    <w:rsid w:val="006D19C2"/>
    <w:rsid w:val="007030C4"/>
    <w:rsid w:val="00716F75"/>
    <w:rsid w:val="00726258"/>
    <w:rsid w:val="0072750B"/>
    <w:rsid w:val="0075170C"/>
    <w:rsid w:val="0075341D"/>
    <w:rsid w:val="007835B7"/>
    <w:rsid w:val="00793355"/>
    <w:rsid w:val="00793DA0"/>
    <w:rsid w:val="00797408"/>
    <w:rsid w:val="007C5546"/>
    <w:rsid w:val="007E692B"/>
    <w:rsid w:val="007F3577"/>
    <w:rsid w:val="007F38D4"/>
    <w:rsid w:val="007F679C"/>
    <w:rsid w:val="00822A89"/>
    <w:rsid w:val="00832F97"/>
    <w:rsid w:val="00841CE8"/>
    <w:rsid w:val="0084466C"/>
    <w:rsid w:val="00864491"/>
    <w:rsid w:val="008659FB"/>
    <w:rsid w:val="00880A25"/>
    <w:rsid w:val="00883AD5"/>
    <w:rsid w:val="008B0754"/>
    <w:rsid w:val="008C4989"/>
    <w:rsid w:val="008D5AA9"/>
    <w:rsid w:val="008E4409"/>
    <w:rsid w:val="008F77FA"/>
    <w:rsid w:val="008F7A10"/>
    <w:rsid w:val="00902904"/>
    <w:rsid w:val="00917F25"/>
    <w:rsid w:val="009240B3"/>
    <w:rsid w:val="0093695A"/>
    <w:rsid w:val="00943E0E"/>
    <w:rsid w:val="00984FA3"/>
    <w:rsid w:val="00991D53"/>
    <w:rsid w:val="009927AF"/>
    <w:rsid w:val="009A2062"/>
    <w:rsid w:val="009D5A05"/>
    <w:rsid w:val="009E48C7"/>
    <w:rsid w:val="009F2783"/>
    <w:rsid w:val="009F6855"/>
    <w:rsid w:val="009F78BF"/>
    <w:rsid w:val="00A23497"/>
    <w:rsid w:val="00A44768"/>
    <w:rsid w:val="00A7542C"/>
    <w:rsid w:val="00A91BEC"/>
    <w:rsid w:val="00AA05DB"/>
    <w:rsid w:val="00AC462C"/>
    <w:rsid w:val="00AF7284"/>
    <w:rsid w:val="00B034DB"/>
    <w:rsid w:val="00B0661A"/>
    <w:rsid w:val="00B25269"/>
    <w:rsid w:val="00B27343"/>
    <w:rsid w:val="00B32947"/>
    <w:rsid w:val="00B5295C"/>
    <w:rsid w:val="00B56FD9"/>
    <w:rsid w:val="00B6750C"/>
    <w:rsid w:val="00B75328"/>
    <w:rsid w:val="00B81753"/>
    <w:rsid w:val="00B81AD1"/>
    <w:rsid w:val="00B81F33"/>
    <w:rsid w:val="00B85B46"/>
    <w:rsid w:val="00B93DD4"/>
    <w:rsid w:val="00BA26DB"/>
    <w:rsid w:val="00BA6AF4"/>
    <w:rsid w:val="00BD222A"/>
    <w:rsid w:val="00C139B4"/>
    <w:rsid w:val="00C13B98"/>
    <w:rsid w:val="00C175B6"/>
    <w:rsid w:val="00C36237"/>
    <w:rsid w:val="00C44EFD"/>
    <w:rsid w:val="00C46085"/>
    <w:rsid w:val="00C5061B"/>
    <w:rsid w:val="00C6704E"/>
    <w:rsid w:val="00C67A3E"/>
    <w:rsid w:val="00C72AA1"/>
    <w:rsid w:val="00C7603A"/>
    <w:rsid w:val="00C82D3A"/>
    <w:rsid w:val="00C863DC"/>
    <w:rsid w:val="00C87C1F"/>
    <w:rsid w:val="00C90710"/>
    <w:rsid w:val="00CC38F4"/>
    <w:rsid w:val="00CC4AC0"/>
    <w:rsid w:val="00CD2FD0"/>
    <w:rsid w:val="00CE339C"/>
    <w:rsid w:val="00CE61CB"/>
    <w:rsid w:val="00CF650F"/>
    <w:rsid w:val="00CF7097"/>
    <w:rsid w:val="00CF7571"/>
    <w:rsid w:val="00D01938"/>
    <w:rsid w:val="00D26F86"/>
    <w:rsid w:val="00D54CB3"/>
    <w:rsid w:val="00D64DED"/>
    <w:rsid w:val="00D670D6"/>
    <w:rsid w:val="00D76BEC"/>
    <w:rsid w:val="00D81CFA"/>
    <w:rsid w:val="00D97BE3"/>
    <w:rsid w:val="00DA5112"/>
    <w:rsid w:val="00DB01B6"/>
    <w:rsid w:val="00DB3E32"/>
    <w:rsid w:val="00DC293C"/>
    <w:rsid w:val="00DC4977"/>
    <w:rsid w:val="00DE4AF3"/>
    <w:rsid w:val="00DF1B04"/>
    <w:rsid w:val="00DF2B07"/>
    <w:rsid w:val="00DF3231"/>
    <w:rsid w:val="00E0558C"/>
    <w:rsid w:val="00E1176E"/>
    <w:rsid w:val="00E129C8"/>
    <w:rsid w:val="00E20EA1"/>
    <w:rsid w:val="00E37451"/>
    <w:rsid w:val="00E44733"/>
    <w:rsid w:val="00E44914"/>
    <w:rsid w:val="00E72EF6"/>
    <w:rsid w:val="00E93F77"/>
    <w:rsid w:val="00E970B1"/>
    <w:rsid w:val="00EA41D7"/>
    <w:rsid w:val="00EE3AA1"/>
    <w:rsid w:val="00F15C33"/>
    <w:rsid w:val="00F21B8F"/>
    <w:rsid w:val="00F34A4B"/>
    <w:rsid w:val="00F4557B"/>
    <w:rsid w:val="00F51AEE"/>
    <w:rsid w:val="00F53317"/>
    <w:rsid w:val="00F66303"/>
    <w:rsid w:val="00F72B5A"/>
    <w:rsid w:val="00F7412A"/>
    <w:rsid w:val="00F85AFD"/>
    <w:rsid w:val="00F9308C"/>
    <w:rsid w:val="00FB3CF4"/>
    <w:rsid w:val="00FD0C53"/>
    <w:rsid w:val="00FD16AA"/>
    <w:rsid w:val="00FF1B05"/>
    <w:rsid w:val="00FF2D6D"/>
    <w:rsid w:val="00FF2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BDC04"/>
  <w15:docId w15:val="{5609A599-1549-439E-8CAF-2FDC892E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6DE7"/>
    <w:pPr>
      <w:tabs>
        <w:tab w:val="left" w:pos="567"/>
        <w:tab w:val="left" w:pos="851"/>
      </w:tabs>
      <w:jc w:val="both"/>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en1">
    <w:name w:val="Einrücken1"/>
    <w:basedOn w:val="Standard"/>
    <w:rsid w:val="003B6DE7"/>
    <w:pPr>
      <w:tabs>
        <w:tab w:val="clear" w:pos="567"/>
        <w:tab w:val="clear" w:pos="851"/>
        <w:tab w:val="left" w:pos="426"/>
      </w:tabs>
      <w:spacing w:line="360" w:lineRule="auto"/>
      <w:ind w:left="425" w:hanging="425"/>
    </w:pPr>
  </w:style>
  <w:style w:type="paragraph" w:customStyle="1" w:styleId="Einrcken1e">
    <w:name w:val="Einrücken1e"/>
    <w:basedOn w:val="Standard"/>
    <w:rsid w:val="003B6DE7"/>
    <w:pPr>
      <w:tabs>
        <w:tab w:val="clear" w:pos="567"/>
        <w:tab w:val="clear" w:pos="851"/>
        <w:tab w:val="left" w:pos="426"/>
      </w:tabs>
      <w:ind w:left="425" w:hanging="425"/>
    </w:pPr>
  </w:style>
  <w:style w:type="paragraph" w:customStyle="1" w:styleId="Einrcken2">
    <w:name w:val="Einrücken2"/>
    <w:basedOn w:val="Standard"/>
    <w:rsid w:val="003B6DE7"/>
    <w:pPr>
      <w:tabs>
        <w:tab w:val="clear" w:pos="567"/>
      </w:tabs>
      <w:spacing w:line="360" w:lineRule="auto"/>
      <w:ind w:left="850" w:hanging="425"/>
    </w:pPr>
  </w:style>
  <w:style w:type="paragraph" w:customStyle="1" w:styleId="Einrcken2e">
    <w:name w:val="Einrücken2e"/>
    <w:basedOn w:val="Standard"/>
    <w:rsid w:val="003B6DE7"/>
    <w:pPr>
      <w:tabs>
        <w:tab w:val="clear" w:pos="567"/>
      </w:tabs>
      <w:ind w:left="850" w:hanging="425"/>
    </w:pPr>
  </w:style>
  <w:style w:type="paragraph" w:customStyle="1" w:styleId="Einrcken3">
    <w:name w:val="Einrücken3"/>
    <w:basedOn w:val="Standard"/>
    <w:rsid w:val="003B6DE7"/>
    <w:pPr>
      <w:tabs>
        <w:tab w:val="clear" w:pos="567"/>
        <w:tab w:val="clear" w:pos="851"/>
        <w:tab w:val="left" w:pos="1276"/>
      </w:tabs>
      <w:spacing w:line="360" w:lineRule="auto"/>
      <w:ind w:left="1276" w:hanging="425"/>
    </w:pPr>
  </w:style>
  <w:style w:type="paragraph" w:customStyle="1" w:styleId="Einrcken3e">
    <w:name w:val="Einrücken3e"/>
    <w:basedOn w:val="Standard"/>
    <w:rsid w:val="003B6DE7"/>
    <w:pPr>
      <w:tabs>
        <w:tab w:val="clear" w:pos="567"/>
        <w:tab w:val="clear" w:pos="851"/>
        <w:tab w:val="left" w:pos="1276"/>
      </w:tabs>
      <w:ind w:left="1276" w:hanging="425"/>
    </w:pPr>
  </w:style>
  <w:style w:type="paragraph" w:customStyle="1" w:styleId="Einrcken4">
    <w:name w:val="Einrücken4"/>
    <w:basedOn w:val="Standard"/>
    <w:rsid w:val="003B6DE7"/>
    <w:pPr>
      <w:tabs>
        <w:tab w:val="clear" w:pos="567"/>
        <w:tab w:val="clear" w:pos="851"/>
        <w:tab w:val="left" w:pos="1701"/>
      </w:tabs>
      <w:spacing w:line="360" w:lineRule="auto"/>
      <w:ind w:left="1701" w:hanging="425"/>
    </w:pPr>
  </w:style>
  <w:style w:type="paragraph" w:customStyle="1" w:styleId="Einrcken4e">
    <w:name w:val="Einrücken4e"/>
    <w:basedOn w:val="Standard"/>
    <w:rsid w:val="003B6DE7"/>
    <w:pPr>
      <w:tabs>
        <w:tab w:val="clear" w:pos="567"/>
        <w:tab w:val="clear" w:pos="851"/>
        <w:tab w:val="left" w:pos="1701"/>
      </w:tabs>
      <w:ind w:left="1701" w:hanging="425"/>
    </w:pPr>
  </w:style>
  <w:style w:type="paragraph" w:customStyle="1" w:styleId="Einrcken5">
    <w:name w:val="Einrücken5"/>
    <w:basedOn w:val="Einrcken4"/>
    <w:rsid w:val="003B6DE7"/>
    <w:pPr>
      <w:tabs>
        <w:tab w:val="clear" w:pos="1701"/>
        <w:tab w:val="left" w:pos="2127"/>
      </w:tabs>
      <w:ind w:left="2127"/>
    </w:pPr>
  </w:style>
  <w:style w:type="paragraph" w:customStyle="1" w:styleId="Einrcken5e">
    <w:name w:val="Einrücken5e"/>
    <w:basedOn w:val="Einrcken4e"/>
    <w:rsid w:val="003B6DE7"/>
    <w:pPr>
      <w:tabs>
        <w:tab w:val="clear" w:pos="1701"/>
        <w:tab w:val="left" w:pos="2127"/>
      </w:tabs>
      <w:ind w:left="2127"/>
    </w:pPr>
  </w:style>
  <w:style w:type="paragraph" w:customStyle="1" w:styleId="Einrcken6">
    <w:name w:val="Einrücken6"/>
    <w:basedOn w:val="Einrcken5"/>
    <w:rsid w:val="003B6DE7"/>
    <w:pPr>
      <w:tabs>
        <w:tab w:val="clear" w:pos="2127"/>
        <w:tab w:val="left" w:pos="2552"/>
      </w:tabs>
      <w:ind w:left="2552"/>
    </w:pPr>
  </w:style>
  <w:style w:type="paragraph" w:customStyle="1" w:styleId="Einrcken6e">
    <w:name w:val="Einrücken6e"/>
    <w:basedOn w:val="Einrcken5e"/>
    <w:rsid w:val="003B6DE7"/>
    <w:pPr>
      <w:tabs>
        <w:tab w:val="clear" w:pos="2127"/>
        <w:tab w:val="left" w:pos="2552"/>
      </w:tabs>
      <w:ind w:left="2552"/>
    </w:pPr>
  </w:style>
  <w:style w:type="paragraph" w:customStyle="1" w:styleId="EinrckenA">
    <w:name w:val="EinrückenA"/>
    <w:basedOn w:val="Einrcken1e"/>
    <w:rsid w:val="003B6DE7"/>
    <w:pPr>
      <w:tabs>
        <w:tab w:val="left" w:pos="851"/>
      </w:tabs>
      <w:ind w:left="851" w:hanging="851"/>
    </w:pPr>
  </w:style>
  <w:style w:type="paragraph" w:customStyle="1" w:styleId="EinrckenB">
    <w:name w:val="EinrückenB"/>
    <w:basedOn w:val="EinrckenA"/>
    <w:rsid w:val="003B6DE7"/>
    <w:pPr>
      <w:ind w:left="1276" w:hanging="1276"/>
    </w:pPr>
  </w:style>
  <w:style w:type="paragraph" w:styleId="Funotentext">
    <w:name w:val="footnote text"/>
    <w:basedOn w:val="Standard"/>
    <w:semiHidden/>
    <w:rsid w:val="003B6DE7"/>
    <w:pPr>
      <w:tabs>
        <w:tab w:val="clear" w:pos="567"/>
        <w:tab w:val="clear" w:pos="851"/>
      </w:tabs>
      <w:ind w:left="284" w:hanging="284"/>
    </w:pPr>
    <w:rPr>
      <w:sz w:val="16"/>
    </w:rPr>
  </w:style>
  <w:style w:type="paragraph" w:styleId="Fuzeile">
    <w:name w:val="footer"/>
    <w:basedOn w:val="Standard"/>
    <w:link w:val="FuzeileZchn"/>
    <w:rsid w:val="003B6DE7"/>
    <w:pPr>
      <w:tabs>
        <w:tab w:val="clear" w:pos="567"/>
        <w:tab w:val="clear" w:pos="851"/>
        <w:tab w:val="center" w:pos="4536"/>
        <w:tab w:val="right" w:pos="9072"/>
      </w:tabs>
    </w:pPr>
  </w:style>
  <w:style w:type="paragraph" w:customStyle="1" w:styleId="Fuzeile1">
    <w:name w:val="Fußzeile 1"/>
    <w:rsid w:val="003B6DE7"/>
    <w:pPr>
      <w:spacing w:line="160" w:lineRule="exact"/>
    </w:pPr>
    <w:rPr>
      <w:noProof/>
      <w:sz w:val="16"/>
    </w:rPr>
  </w:style>
  <w:style w:type="paragraph" w:styleId="Kopfzeile">
    <w:name w:val="header"/>
    <w:rsid w:val="003B6DE7"/>
    <w:pPr>
      <w:tabs>
        <w:tab w:val="center" w:pos="4536"/>
        <w:tab w:val="right" w:pos="9072"/>
      </w:tabs>
    </w:pPr>
    <w:rPr>
      <w:rFonts w:ascii="Arial" w:hAnsi="Arial"/>
      <w:noProof/>
      <w:sz w:val="22"/>
    </w:rPr>
  </w:style>
  <w:style w:type="paragraph" w:customStyle="1" w:styleId="Kopfzeile1">
    <w:name w:val="Kopfzeile 1"/>
    <w:rsid w:val="003B6DE7"/>
    <w:pPr>
      <w:jc w:val="center"/>
    </w:pPr>
    <w:rPr>
      <w:smallCaps/>
      <w:noProof/>
      <w:sz w:val="22"/>
    </w:rPr>
  </w:style>
  <w:style w:type="paragraph" w:customStyle="1" w:styleId="Kopfzeile2">
    <w:name w:val="Kopfzeile 2"/>
    <w:rsid w:val="003B6DE7"/>
    <w:pPr>
      <w:spacing w:line="360" w:lineRule="auto"/>
    </w:pPr>
    <w:rPr>
      <w:noProof/>
      <w:sz w:val="16"/>
      <w:u w:val="single"/>
    </w:rPr>
  </w:style>
  <w:style w:type="paragraph" w:customStyle="1" w:styleId="Rubrum">
    <w:name w:val="Rubrum"/>
    <w:basedOn w:val="Standard"/>
    <w:rsid w:val="003B6DE7"/>
    <w:pPr>
      <w:tabs>
        <w:tab w:val="clear" w:pos="567"/>
        <w:tab w:val="clear" w:pos="851"/>
      </w:tabs>
      <w:ind w:left="2268" w:right="1928"/>
    </w:pPr>
  </w:style>
  <w:style w:type="paragraph" w:customStyle="1" w:styleId="Schreiben">
    <w:name w:val="Schreiben"/>
    <w:basedOn w:val="Standard"/>
    <w:rsid w:val="003B6DE7"/>
    <w:pPr>
      <w:spacing w:line="360" w:lineRule="auto"/>
    </w:pPr>
  </w:style>
  <w:style w:type="character" w:styleId="Seitenzahl">
    <w:name w:val="page number"/>
    <w:basedOn w:val="Absatz-Standardschriftart"/>
    <w:rsid w:val="003B6DE7"/>
    <w:rPr>
      <w:rFonts w:ascii="Arial" w:hAnsi="Arial"/>
      <w:sz w:val="20"/>
    </w:rPr>
  </w:style>
  <w:style w:type="paragraph" w:customStyle="1" w:styleId="Standard1">
    <w:name w:val="Standard 1"/>
    <w:rsid w:val="003B6DE7"/>
    <w:pPr>
      <w:spacing w:line="220" w:lineRule="exact"/>
    </w:pPr>
    <w:rPr>
      <w:noProof/>
      <w:sz w:val="16"/>
    </w:rPr>
  </w:style>
  <w:style w:type="paragraph" w:customStyle="1" w:styleId="Standard2">
    <w:name w:val="Standard 2"/>
    <w:rsid w:val="003B6DE7"/>
    <w:pPr>
      <w:spacing w:line="100" w:lineRule="exact"/>
    </w:pPr>
    <w:rPr>
      <w:noProof/>
      <w:sz w:val="14"/>
    </w:rPr>
  </w:style>
  <w:style w:type="paragraph" w:customStyle="1" w:styleId="Tip">
    <w:name w:val="Tip"/>
    <w:basedOn w:val="Standard"/>
    <w:rsid w:val="003B6DE7"/>
    <w:pPr>
      <w:pBdr>
        <w:top w:val="single" w:sz="6" w:space="1" w:color="auto"/>
        <w:left w:val="single" w:sz="6" w:space="1" w:color="auto"/>
        <w:bottom w:val="single" w:sz="6" w:space="1" w:color="auto"/>
        <w:right w:val="single" w:sz="6" w:space="1" w:color="auto"/>
      </w:pBdr>
      <w:tabs>
        <w:tab w:val="clear" w:pos="567"/>
      </w:tabs>
      <w:ind w:left="851"/>
    </w:pPr>
    <w:rPr>
      <w:sz w:val="20"/>
    </w:rPr>
  </w:style>
  <w:style w:type="paragraph" w:customStyle="1" w:styleId="Zitat1">
    <w:name w:val="Zitat1"/>
    <w:basedOn w:val="Standard"/>
    <w:rsid w:val="003B6DE7"/>
    <w:pPr>
      <w:tabs>
        <w:tab w:val="clear" w:pos="567"/>
        <w:tab w:val="clear" w:pos="851"/>
      </w:tabs>
      <w:ind w:left="1247" w:right="510" w:hanging="113"/>
    </w:pPr>
  </w:style>
  <w:style w:type="paragraph" w:customStyle="1" w:styleId="Text">
    <w:name w:val="Text"/>
    <w:basedOn w:val="Standard"/>
    <w:rsid w:val="003B6DE7"/>
    <w:pPr>
      <w:tabs>
        <w:tab w:val="clear" w:pos="567"/>
        <w:tab w:val="clear" w:pos="851"/>
      </w:tabs>
      <w:spacing w:line="360" w:lineRule="auto"/>
    </w:pPr>
  </w:style>
  <w:style w:type="character" w:styleId="Funotenzeichen">
    <w:name w:val="footnote reference"/>
    <w:basedOn w:val="Absatz-Standardschriftart"/>
    <w:semiHidden/>
    <w:rsid w:val="003B6DE7"/>
    <w:rPr>
      <w:rFonts w:ascii="Arial" w:hAnsi="Arial"/>
      <w:sz w:val="18"/>
      <w:vertAlign w:val="superscript"/>
    </w:rPr>
  </w:style>
  <w:style w:type="paragraph" w:styleId="Sprechblasentext">
    <w:name w:val="Balloon Text"/>
    <w:basedOn w:val="Standard"/>
    <w:semiHidden/>
    <w:rsid w:val="006D19C2"/>
    <w:rPr>
      <w:rFonts w:ascii="Tahoma" w:hAnsi="Tahoma" w:cs="Tahoma"/>
      <w:sz w:val="16"/>
      <w:szCs w:val="16"/>
    </w:rPr>
  </w:style>
  <w:style w:type="character" w:customStyle="1" w:styleId="FuzeileZchn">
    <w:name w:val="Fußzeile Zchn"/>
    <w:basedOn w:val="Absatz-Standardschriftart"/>
    <w:link w:val="Fuzeile"/>
    <w:rsid w:val="003F03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70000%20-%2074999\74902%20-%20LK%20W&#252;rttemberg%20(ELKW&#220;)\PFARRER\0000%20-%20MUSTER\0%20Frau%20Kliche\FA\VORLAGE%20&#196;nderungsantrag%20&#167;%20164%20beziffer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B80BB-6C8F-4747-86BB-BCEB9608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Änderungsantrag § 164 beziffert</Template>
  <TotalTime>0</TotalTime>
  <Pages>1</Pages>
  <Words>217</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Jacadi Fachgeschäft</vt:lpstr>
    </vt:vector>
  </TitlesOfParts>
  <Company>GLBH</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Jacadi Fachgeschäft</dc:title>
  <dc:creator>oebulut</dc:creator>
  <cp:lastModifiedBy>Weiberg, Dirk</cp:lastModifiedBy>
  <cp:revision>3</cp:revision>
  <cp:lastPrinted>2021-02-18T09:18:00Z</cp:lastPrinted>
  <dcterms:created xsi:type="dcterms:W3CDTF">2021-02-22T14:19:00Z</dcterms:created>
  <dcterms:modified xsi:type="dcterms:W3CDTF">2021-02-23T11:12:00Z</dcterms:modified>
</cp:coreProperties>
</file>